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B4" w:rsidRPr="000C4F8E" w:rsidRDefault="00A31BB4" w:rsidP="000C4F8E">
      <w:pPr>
        <w:keepNext/>
        <w:keepLines/>
        <w:jc w:val="center"/>
        <w:rPr>
          <w:b/>
          <w:lang w:val="sr-Cyrl-CS"/>
        </w:rPr>
      </w:pPr>
      <w:r w:rsidRPr="000C4F8E">
        <w:rPr>
          <w:b/>
          <w:lang w:val="sr-Cyrl-CS"/>
        </w:rPr>
        <w:t>ПРЕДЛОЗИ ЗА ИЗМЕНЕ И ДОПУНЕ ПОСТОЈЕЋЕГ ТЕКСТА ЗАКОНА О МЛАДИМА („Сл. гласник РС“, број 50/11)</w:t>
      </w:r>
    </w:p>
    <w:p w:rsidR="00A31BB4" w:rsidRDefault="00A31BB4">
      <w:pPr>
        <w:keepNext/>
        <w:keepLines/>
        <w:jc w:val="both"/>
        <w:rPr>
          <w:rFonts w:ascii="Arial" w:hAnsi="Arial" w:cs="Arial"/>
          <w:b/>
          <w:sz w:val="20"/>
          <w:szCs w:val="20"/>
          <w:lang w:val="sr-Cyrl-CS"/>
        </w:rPr>
      </w:pPr>
    </w:p>
    <w:p w:rsidR="00A31BB4" w:rsidRDefault="00A31BB4">
      <w:pPr>
        <w:keepNext/>
        <w:keepLines/>
        <w:jc w:val="both"/>
        <w:rPr>
          <w:rFonts w:ascii="Arial" w:hAnsi="Arial" w:cs="Arial"/>
          <w:b/>
          <w:sz w:val="20"/>
          <w:szCs w:val="20"/>
          <w:lang w:val="sr-Cyrl-CS"/>
        </w:rPr>
      </w:pPr>
    </w:p>
    <w:p w:rsidR="00A31BB4" w:rsidRPr="000C4F8E" w:rsidRDefault="00A31BB4">
      <w:pPr>
        <w:keepNext/>
        <w:keepLines/>
        <w:jc w:val="both"/>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A31BB4" w:rsidRPr="00D440C7">
        <w:tc>
          <w:tcPr>
            <w:tcW w:w="8941" w:type="dxa"/>
          </w:tcPr>
          <w:p w:rsidR="00A31BB4" w:rsidRDefault="00A31BB4" w:rsidP="00D440C7">
            <w:pPr>
              <w:keepNext/>
              <w:keepLines/>
              <w:jc w:val="both"/>
              <w:rPr>
                <w:b/>
                <w:lang w:val="sr-Cyrl-CS"/>
              </w:rPr>
            </w:pPr>
            <w:r>
              <w:rPr>
                <w:b/>
              </w:rPr>
              <w:t>Име и презиме</w:t>
            </w:r>
            <w:r w:rsidRPr="00285E31">
              <w:rPr>
                <w:b/>
                <w:lang w:val="sr-Cyrl-CS"/>
              </w:rPr>
              <w:t xml:space="preserve">: </w:t>
            </w:r>
          </w:p>
          <w:p w:rsidR="00A31BB4" w:rsidRDefault="00A31BB4" w:rsidP="00D440C7">
            <w:pPr>
              <w:keepNext/>
              <w:keepLines/>
              <w:jc w:val="both"/>
              <w:rPr>
                <w:b/>
                <w:lang w:val="sr-Cyrl-CS"/>
              </w:rPr>
            </w:pPr>
          </w:p>
          <w:p w:rsidR="00A31BB4" w:rsidRPr="00285E31" w:rsidRDefault="00A31BB4" w:rsidP="00D440C7">
            <w:pPr>
              <w:keepNext/>
              <w:keepLines/>
              <w:jc w:val="both"/>
              <w:rPr>
                <w:b/>
                <w:lang w:val="sr-Cyrl-CS"/>
              </w:rPr>
            </w:pPr>
            <w:r>
              <w:rPr>
                <w:b/>
                <w:lang w:val="sr-Cyrl-CS"/>
              </w:rPr>
              <w:t>Име организације и институције (ако постоји):</w:t>
            </w:r>
          </w:p>
          <w:p w:rsidR="00A31BB4" w:rsidRPr="00A81A7F" w:rsidRDefault="00A31BB4" w:rsidP="00D440C7">
            <w:pPr>
              <w:keepNext/>
              <w:keepLines/>
              <w:jc w:val="both"/>
              <w:rPr>
                <w:b/>
              </w:rPr>
            </w:pPr>
          </w:p>
          <w:p w:rsidR="00A31BB4" w:rsidRDefault="00A31BB4" w:rsidP="00D440C7">
            <w:pPr>
              <w:keepNext/>
              <w:keepLines/>
              <w:jc w:val="both"/>
              <w:rPr>
                <w:b/>
              </w:rPr>
            </w:pPr>
            <w:r>
              <w:rPr>
                <w:b/>
              </w:rPr>
              <w:t>Контакт телефон:</w:t>
            </w:r>
          </w:p>
          <w:p w:rsidR="00A31BB4" w:rsidRDefault="00A31BB4" w:rsidP="00D440C7">
            <w:pPr>
              <w:keepNext/>
              <w:keepLines/>
              <w:jc w:val="both"/>
              <w:rPr>
                <w:b/>
              </w:rPr>
            </w:pPr>
          </w:p>
          <w:p w:rsidR="00A31BB4" w:rsidRDefault="00A31BB4" w:rsidP="00D440C7">
            <w:pPr>
              <w:keepNext/>
              <w:keepLines/>
              <w:jc w:val="both"/>
              <w:rPr>
                <w:b/>
              </w:rPr>
            </w:pPr>
            <w:r>
              <w:rPr>
                <w:b/>
              </w:rPr>
              <w:t>Е-пошта:</w:t>
            </w:r>
          </w:p>
          <w:p w:rsidR="00A31BB4" w:rsidRPr="000C4F8E" w:rsidRDefault="00A31BB4" w:rsidP="00D440C7">
            <w:pPr>
              <w:keepNext/>
              <w:keepLines/>
              <w:jc w:val="both"/>
              <w:rPr>
                <w:b/>
                <w:lang w:val="sr-Cyrl-CS"/>
              </w:rPr>
            </w:pPr>
          </w:p>
          <w:p w:rsidR="00A31BB4" w:rsidRPr="00285E31" w:rsidRDefault="00A31BB4" w:rsidP="00D440C7">
            <w:pPr>
              <w:keepNext/>
              <w:keepLines/>
              <w:jc w:val="both"/>
              <w:rPr>
                <w:b/>
                <w:sz w:val="20"/>
                <w:szCs w:val="20"/>
                <w:lang w:val="sr-Cyrl-CS"/>
              </w:rPr>
            </w:pPr>
            <w:r>
              <w:rPr>
                <w:b/>
                <w:lang w:val="sr-Cyrl-CS"/>
              </w:rPr>
              <w:t>Д</w:t>
            </w:r>
            <w:r w:rsidRPr="00285E31">
              <w:rPr>
                <w:b/>
                <w:lang w:val="sr-Cyrl-CS"/>
              </w:rPr>
              <w:t>атум:</w:t>
            </w:r>
            <w:r w:rsidRPr="00285E31">
              <w:rPr>
                <w:b/>
                <w:sz w:val="20"/>
                <w:szCs w:val="20"/>
                <w:lang w:val="sr-Cyrl-CS"/>
              </w:rPr>
              <w:t xml:space="preserve"> </w:t>
            </w:r>
          </w:p>
        </w:tc>
      </w:tr>
    </w:tbl>
    <w:p w:rsidR="00A31BB4" w:rsidRDefault="00A31BB4">
      <w:pPr>
        <w:keepNext/>
        <w:keepLines/>
        <w:jc w:val="both"/>
        <w:rPr>
          <w:rFonts w:ascii="Arial" w:hAnsi="Arial" w:cs="Arial"/>
          <w:b/>
          <w:sz w:val="20"/>
          <w:szCs w:val="20"/>
          <w:lang w:val="sr-Cyrl-CS"/>
        </w:rPr>
      </w:pPr>
    </w:p>
    <w:p w:rsidR="00A31BB4" w:rsidRDefault="00A31BB4">
      <w:pPr>
        <w:keepNext/>
        <w:keepLines/>
        <w:jc w:val="both"/>
        <w:rPr>
          <w:rFonts w:ascii="Arial" w:hAnsi="Arial" w:cs="Arial"/>
          <w:b/>
          <w:sz w:val="20"/>
          <w:szCs w:val="20"/>
          <w:lang w:val="sr-Cyrl-CS"/>
        </w:rPr>
      </w:pPr>
    </w:p>
    <w:p w:rsidR="00A31BB4" w:rsidRDefault="00A31BB4">
      <w:pPr>
        <w:keepNext/>
        <w:keepLines/>
        <w:jc w:val="both"/>
        <w:rPr>
          <w:rFonts w:ascii="Arial" w:hAnsi="Arial" w:cs="Arial"/>
          <w:b/>
          <w:sz w:val="20"/>
          <w:szCs w:val="20"/>
          <w:lang w:val="sr-Cyrl-CS"/>
        </w:rPr>
      </w:pPr>
    </w:p>
    <w:p w:rsidR="00A31BB4" w:rsidRDefault="00A31BB4">
      <w:pPr>
        <w:keepNext/>
        <w:keepLines/>
        <w:jc w:val="both"/>
        <w:rPr>
          <w:rFonts w:ascii="Arial" w:hAnsi="Arial" w:cs="Arial"/>
          <w:b/>
          <w:sz w:val="20"/>
          <w:szCs w:val="20"/>
          <w:lang w:val="sr-Cyrl-CS"/>
        </w:rPr>
      </w:pPr>
    </w:p>
    <w:p w:rsidR="00A31BB4" w:rsidRPr="00285E31" w:rsidRDefault="00A31BB4" w:rsidP="00937F1E">
      <w:pPr>
        <w:keepNext/>
        <w:keepLines/>
        <w:numPr>
          <w:ilvl w:val="0"/>
          <w:numId w:val="39"/>
        </w:numPr>
        <w:jc w:val="both"/>
        <w:rPr>
          <w:b/>
          <w:lang w:val="sr-Cyrl-CS"/>
        </w:rPr>
      </w:pPr>
      <w:r>
        <w:rPr>
          <w:b/>
          <w:lang w:val="sr-Cyrl-CS"/>
        </w:rPr>
        <w:t>Општи коментари и сугестије</w:t>
      </w:r>
      <w:r w:rsidRPr="00285E31">
        <w:rPr>
          <w:b/>
          <w:lang w:val="sr-Cyrl-CS"/>
        </w:rPr>
        <w:t xml:space="preserve"> </w:t>
      </w:r>
      <w:r>
        <w:rPr>
          <w:b/>
          <w:lang w:val="sr-Cyrl-CS"/>
        </w:rPr>
        <w:t>на Закон о младима</w:t>
      </w:r>
      <w:r>
        <w:rPr>
          <w:b/>
        </w:rPr>
        <w:t xml:space="preserve"> </w:t>
      </w:r>
      <w:r>
        <w:rPr>
          <w:b/>
          <w:lang w:val="sr-Cyrl-CS"/>
        </w:rPr>
        <w:t xml:space="preserve">као целину </w:t>
      </w:r>
      <w:r w:rsidRPr="00285E31">
        <w:rPr>
          <w:b/>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A31BB4" w:rsidRPr="00D440C7">
        <w:tc>
          <w:tcPr>
            <w:tcW w:w="8941" w:type="dxa"/>
          </w:tcPr>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Default="00A31BB4" w:rsidP="00D440C7">
            <w:pPr>
              <w:keepNext/>
              <w:keepLines/>
              <w:jc w:val="both"/>
              <w:rPr>
                <w:rFonts w:ascii="Arial" w:hAnsi="Arial" w:cs="Arial"/>
                <w:b/>
                <w:sz w:val="20"/>
                <w:szCs w:val="20"/>
                <w:lang w:val="sr-Cyrl-CS"/>
              </w:rPr>
            </w:pPr>
          </w:p>
          <w:p w:rsidR="00A31BB4" w:rsidRDefault="00A31BB4" w:rsidP="00D440C7">
            <w:pPr>
              <w:keepNext/>
              <w:keepLines/>
              <w:jc w:val="both"/>
              <w:rPr>
                <w:rFonts w:ascii="Arial" w:hAnsi="Arial" w:cs="Arial"/>
                <w:b/>
                <w:sz w:val="20"/>
                <w:szCs w:val="20"/>
                <w:lang w:val="sr-Cyrl-CS"/>
              </w:rPr>
            </w:pPr>
          </w:p>
          <w:p w:rsidR="00A31BB4" w:rsidRDefault="00A31BB4" w:rsidP="00D440C7">
            <w:pPr>
              <w:keepNext/>
              <w:keepLines/>
              <w:jc w:val="both"/>
              <w:rPr>
                <w:rFonts w:ascii="Arial" w:hAnsi="Arial" w:cs="Arial"/>
                <w:b/>
                <w:sz w:val="20"/>
                <w:szCs w:val="20"/>
                <w:lang w:val="sr-Cyrl-CS"/>
              </w:rPr>
            </w:pPr>
          </w:p>
          <w:p w:rsidR="00A31BB4" w:rsidRDefault="00A31BB4" w:rsidP="00D440C7">
            <w:pPr>
              <w:keepNext/>
              <w:keepLines/>
              <w:jc w:val="both"/>
              <w:rPr>
                <w:rFonts w:ascii="Arial" w:hAnsi="Arial" w:cs="Arial"/>
                <w:b/>
                <w:sz w:val="20"/>
                <w:szCs w:val="20"/>
                <w:lang w:val="sr-Cyrl-CS"/>
              </w:rPr>
            </w:pPr>
          </w:p>
          <w:p w:rsidR="00A31BB4"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p w:rsidR="00A31BB4" w:rsidRPr="00D440C7" w:rsidRDefault="00A31BB4" w:rsidP="00D440C7">
            <w:pPr>
              <w:keepNext/>
              <w:keepLines/>
              <w:jc w:val="both"/>
              <w:rPr>
                <w:rFonts w:ascii="Arial" w:hAnsi="Arial" w:cs="Arial"/>
                <w:b/>
                <w:sz w:val="20"/>
                <w:szCs w:val="20"/>
                <w:lang w:val="sr-Cyrl-CS"/>
              </w:rPr>
            </w:pPr>
          </w:p>
        </w:tc>
      </w:tr>
    </w:tbl>
    <w:p w:rsidR="00A31BB4" w:rsidRDefault="00A31BB4" w:rsidP="00937F1E">
      <w:pPr>
        <w:keepNext/>
        <w:keepLines/>
        <w:jc w:val="both"/>
        <w:rPr>
          <w:rFonts w:ascii="Arial" w:hAnsi="Arial" w:cs="Arial"/>
          <w:b/>
          <w:sz w:val="20"/>
          <w:szCs w:val="20"/>
          <w:lang w:val="sr-Cyrl-CS"/>
        </w:rPr>
      </w:pPr>
    </w:p>
    <w:p w:rsidR="00A31BB4" w:rsidRDefault="00A31BB4" w:rsidP="00937F1E">
      <w:pPr>
        <w:jc w:val="both"/>
        <w:rPr>
          <w:rFonts w:ascii="Arial" w:hAnsi="Arial" w:cs="Arial"/>
          <w:b/>
          <w:bCs/>
          <w:sz w:val="20"/>
          <w:szCs w:val="20"/>
          <w:lang w:val="sr-Cyrl-CS"/>
        </w:rPr>
      </w:pPr>
    </w:p>
    <w:p w:rsidR="00A31BB4" w:rsidRDefault="00A31BB4" w:rsidP="00937F1E">
      <w:pPr>
        <w:jc w:val="both"/>
        <w:rPr>
          <w:rFonts w:ascii="Arial" w:hAnsi="Arial" w:cs="Arial"/>
          <w:b/>
          <w:bCs/>
          <w:sz w:val="20"/>
          <w:szCs w:val="20"/>
          <w:lang w:val="sr-Cyrl-CS"/>
        </w:rPr>
      </w:pPr>
    </w:p>
    <w:p w:rsidR="00A31BB4" w:rsidRPr="00475D4F" w:rsidRDefault="00A31BB4" w:rsidP="00475D4F">
      <w:pPr>
        <w:keepNext/>
        <w:keepLines/>
        <w:jc w:val="both"/>
        <w:rPr>
          <w:b/>
          <w:lang w:val="sr-Cyrl-CS"/>
        </w:rPr>
      </w:pPr>
      <w:r>
        <w:rPr>
          <w:b/>
          <w:lang w:val="sr-Cyrl-CS"/>
        </w:rPr>
        <w:t>2. Конкретан део Закона о младима</w:t>
      </w:r>
      <w:r>
        <w:rPr>
          <w:b/>
        </w:rPr>
        <w:t xml:space="preserve"> </w:t>
      </w:r>
      <w:r>
        <w:rPr>
          <w:b/>
          <w:lang w:val="sr-Cyrl-CS"/>
        </w:rPr>
        <w:t>чију измену предлажете и Ваш предлог за измену</w:t>
      </w: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Pr="00F831A4" w:rsidRDefault="00A31BB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A31BB4" w:rsidRDefault="00A31BB4">
      <w:pPr>
        <w:jc w:val="both"/>
        <w:rPr>
          <w:rFonts w:ascii="Arial" w:hAnsi="Arial" w:cs="Arial"/>
          <w:b/>
          <w:sz w:val="20"/>
          <w:szCs w:val="20"/>
          <w:lang w:val="sr-Cyrl-CS"/>
        </w:rPr>
      </w:pPr>
    </w:p>
    <w:p w:rsidR="00A31BB4" w:rsidRDefault="00A31BB4">
      <w:pPr>
        <w:jc w:val="both"/>
        <w:rPr>
          <w:rFonts w:ascii="Arial" w:hAnsi="Arial" w:cs="Arial"/>
          <w:b/>
          <w:sz w:val="20"/>
          <w:szCs w:val="20"/>
          <w:lang w:val="sr-Cyrl-CS"/>
        </w:rPr>
      </w:pPr>
    </w:p>
    <w:p w:rsidR="00A31BB4" w:rsidRDefault="00A31BB4">
      <w:pPr>
        <w:jc w:val="both"/>
        <w:rPr>
          <w:rFonts w:ascii="Arial" w:hAnsi="Arial" w:cs="Arial"/>
          <w:b/>
          <w:sz w:val="20"/>
          <w:szCs w:val="20"/>
          <w:lang w:val="sr-Cyrl-CS"/>
        </w:rPr>
      </w:pPr>
    </w:p>
    <w:p w:rsidR="00A31BB4" w:rsidRPr="00285E31" w:rsidRDefault="00A31BB4" w:rsidP="00A927C4">
      <w:pPr>
        <w:jc w:val="both"/>
        <w:rPr>
          <w:b/>
          <w:lang w:val="sr-Cyrl-CS"/>
        </w:rPr>
      </w:pPr>
      <w:r>
        <w:rPr>
          <w:b/>
          <w:lang w:val="sr-Cyrl-CS"/>
        </w:rPr>
        <w:t>3. О</w:t>
      </w:r>
      <w:r w:rsidRPr="00285E31">
        <w:rPr>
          <w:b/>
          <w:lang w:val="sr-Cyrl-CS"/>
        </w:rPr>
        <w:t xml:space="preserve">бразложење упућеног предлога за измену </w:t>
      </w:r>
      <w:r>
        <w:rPr>
          <w:b/>
          <w:lang w:val="sr-Cyrl-CS"/>
        </w:rPr>
        <w:t>Закона о младима</w:t>
      </w: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Pr="00F831A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A31BB4" w:rsidRDefault="00A31BB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A31BB4" w:rsidRPr="00E25315" w:rsidRDefault="00A31BB4">
      <w:pPr>
        <w:keepNext/>
        <w:keepLines/>
        <w:jc w:val="both"/>
        <w:rPr>
          <w:rFonts w:ascii="Arial" w:hAnsi="Arial" w:cs="Arial"/>
          <w:b/>
          <w:bCs/>
          <w:sz w:val="20"/>
          <w:szCs w:val="20"/>
          <w:lang w:val="ru-RU"/>
        </w:rPr>
      </w:pPr>
    </w:p>
    <w:p w:rsidR="00A31BB4" w:rsidRDefault="00A31BB4" w:rsidP="008E4ED0">
      <w:pPr>
        <w:tabs>
          <w:tab w:val="left" w:pos="6615"/>
        </w:tabs>
        <w:jc w:val="both"/>
        <w:rPr>
          <w:rFonts w:ascii="Arial" w:hAnsi="Arial" w:cs="Arial"/>
          <w:sz w:val="20"/>
          <w:szCs w:val="20"/>
          <w:lang w:val="sr-Cyrl-CS"/>
        </w:rPr>
      </w:pPr>
      <w:r>
        <w:rPr>
          <w:rFonts w:ascii="Arial" w:hAnsi="Arial" w:cs="Arial"/>
          <w:sz w:val="20"/>
          <w:szCs w:val="20"/>
          <w:lang w:val="sr-Cyrl-CS"/>
        </w:rPr>
        <w:tab/>
      </w:r>
    </w:p>
    <w:p w:rsidR="00A31BB4" w:rsidRPr="00BA39A9" w:rsidRDefault="00A31BB4" w:rsidP="00A72264">
      <w:pPr>
        <w:jc w:val="both"/>
        <w:rPr>
          <w:rFonts w:ascii="Arial" w:hAnsi="Arial" w:cs="Arial"/>
          <w:b/>
          <w:sz w:val="20"/>
          <w:szCs w:val="20"/>
          <w:lang w:val="sr-Cyrl-CS"/>
        </w:rPr>
      </w:pPr>
    </w:p>
    <w:sectPr w:rsidR="00A31BB4" w:rsidRPr="00BA39A9" w:rsidSect="00205D8B">
      <w:footerReference w:type="default" r:id="rId7"/>
      <w:pgSz w:w="11907" w:h="16840" w:code="9"/>
      <w:pgMar w:top="1440" w:right="1382" w:bottom="1166" w:left="1800" w:header="706" w:footer="70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B4" w:rsidRDefault="00A31BB4">
      <w:r>
        <w:separator/>
      </w:r>
    </w:p>
  </w:endnote>
  <w:endnote w:type="continuationSeparator" w:id="0">
    <w:p w:rsidR="00A31BB4" w:rsidRDefault="00A31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France YU">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B4" w:rsidRDefault="00A31BB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p>
  <w:p w:rsidR="00A31BB4" w:rsidRDefault="00A31BB4">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B4" w:rsidRDefault="00A31BB4">
      <w:r>
        <w:separator/>
      </w:r>
    </w:p>
  </w:footnote>
  <w:footnote w:type="continuationSeparator" w:id="0">
    <w:p w:rsidR="00A31BB4" w:rsidRDefault="00A31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D25751"/>
    <w:multiLevelType w:val="multilevel"/>
    <w:tmpl w:val="4D8C4CC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lvlRestart w:val="0"/>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F13F85"/>
    <w:multiLevelType w:val="multilevel"/>
    <w:tmpl w:val="8E6E95FE"/>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9B86751"/>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firstLine="284"/>
      </w:pPr>
      <w:rPr>
        <w:rFonts w:cs="Times New Roman"/>
      </w:rPr>
    </w:lvl>
    <w:lvl w:ilvl="1">
      <w:start w:val="1"/>
      <w:numFmt w:val="decimal"/>
      <w:lvlText w:val="%2"/>
      <w:lvlJc w:val="right"/>
      <w:pPr>
        <w:tabs>
          <w:tab w:val="num" w:pos="927"/>
        </w:tabs>
        <w:ind w:firstLine="567"/>
      </w:pPr>
      <w:rPr>
        <w:rFonts w:cs="Times New Roman"/>
      </w:r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rPr>
        <w:rFonts w:cs="Times New Roman"/>
      </w:rPr>
    </w:lvl>
    <w:lvl w:ilvl="4">
      <w:start w:val="1"/>
      <w:numFmt w:val="none"/>
      <w:lvlText w:val="%5"/>
      <w:lvlJc w:val="left"/>
      <w:pPr>
        <w:tabs>
          <w:tab w:val="num" w:pos="1008"/>
        </w:tabs>
        <w:ind w:left="1008" w:hanging="432"/>
      </w:pPr>
      <w:rPr>
        <w:rFonts w:cs="Times New Roman"/>
      </w:rPr>
    </w:lvl>
    <w:lvl w:ilvl="5">
      <w:start w:val="1"/>
      <w:numFmt w:val="none"/>
      <w:lvlText w:val="%6"/>
      <w:lvlJc w:val="left"/>
      <w:pPr>
        <w:tabs>
          <w:tab w:val="num" w:pos="1152"/>
        </w:tabs>
        <w:ind w:left="1152" w:hanging="432"/>
      </w:pPr>
      <w:rPr>
        <w:rFonts w:cs="Times New Roman"/>
      </w:rPr>
    </w:lvl>
    <w:lvl w:ilvl="6">
      <w:start w:val="1"/>
      <w:numFmt w:val="none"/>
      <w:lvlText w:val="%7"/>
      <w:lvlJc w:val="right"/>
      <w:pPr>
        <w:tabs>
          <w:tab w:val="num" w:pos="1296"/>
        </w:tabs>
        <w:ind w:left="1296" w:hanging="288"/>
      </w:pPr>
      <w:rPr>
        <w:rFonts w:cs="Times New Roman"/>
      </w:rPr>
    </w:lvl>
    <w:lvl w:ilvl="7">
      <w:start w:val="1"/>
      <w:numFmt w:val="none"/>
      <w:lvlText w:val="%8"/>
      <w:lvlJc w:val="left"/>
      <w:pPr>
        <w:tabs>
          <w:tab w:val="num" w:pos="1440"/>
        </w:tabs>
        <w:ind w:left="1440" w:hanging="432"/>
      </w:pPr>
      <w:rPr>
        <w:rFonts w:cs="Times New Roman"/>
      </w:rPr>
    </w:lvl>
    <w:lvl w:ilvl="8">
      <w:start w:val="1"/>
      <w:numFmt w:val="none"/>
      <w:lvlText w:val="%9"/>
      <w:lvlJc w:val="right"/>
      <w:pPr>
        <w:tabs>
          <w:tab w:val="num" w:pos="1584"/>
        </w:tabs>
        <w:ind w:left="1584" w:hanging="144"/>
      </w:pPr>
      <w:rPr>
        <w:rFonts w:cs="Times New Roman"/>
      </w:rPr>
    </w:lvl>
  </w:abstractNum>
  <w:abstractNum w:abstractNumId="13">
    <w:nsid w:val="1E973817"/>
    <w:multiLevelType w:val="multilevel"/>
    <w:tmpl w:val="66E606AC"/>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3"/>
        </w:tabs>
        <w:ind w:left="3" w:hanging="570"/>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981"/>
        </w:tabs>
        <w:ind w:left="-98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529"/>
        </w:tabs>
        <w:ind w:left="-2529" w:hanging="1440"/>
      </w:pPr>
      <w:rPr>
        <w:rFonts w:cs="Times New Roman" w:hint="default"/>
      </w:rPr>
    </w:lvl>
    <w:lvl w:ilvl="8">
      <w:start w:val="1"/>
      <w:numFmt w:val="decimal"/>
      <w:lvlText w:val="%1.%2.%3.%4.%5.%6.%7.%8.%9"/>
      <w:lvlJc w:val="left"/>
      <w:pPr>
        <w:tabs>
          <w:tab w:val="num" w:pos="-3096"/>
        </w:tabs>
        <w:ind w:left="-3096" w:hanging="1440"/>
      </w:pPr>
      <w:rPr>
        <w:rFonts w:cs="Times New Roman"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cs="Times New Roman" w:hint="default"/>
      </w:rPr>
    </w:lvl>
    <w:lvl w:ilvl="1">
      <w:start w:val="1"/>
      <w:numFmt w:val="none"/>
      <w:pStyle w:val="PlainText"/>
      <w:isLgl/>
      <w:lvlText w:val="1.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23A6850"/>
    <w:multiLevelType w:val="multilevel"/>
    <w:tmpl w:val="D96E0E9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0"/>
  </w:num>
  <w:num w:numId="3">
    <w:abstractNumId w:val="23"/>
  </w:num>
  <w:num w:numId="4">
    <w:abstractNumId w:val="29"/>
  </w:num>
  <w:num w:numId="5">
    <w:abstractNumId w:val="18"/>
  </w:num>
  <w:num w:numId="6">
    <w:abstractNumId w:val="28"/>
  </w:num>
  <w:num w:numId="7">
    <w:abstractNumId w:val="11"/>
  </w:num>
  <w:num w:numId="8">
    <w:abstractNumId w:val="16"/>
  </w:num>
  <w:num w:numId="9">
    <w:abstractNumId w:val="0"/>
  </w:num>
  <w:num w:numId="10">
    <w:abstractNumId w:val="12"/>
  </w:num>
  <w:num w:numId="11">
    <w:abstractNumId w:val="5"/>
  </w:num>
  <w:num w:numId="12">
    <w:abstractNumId w:val="27"/>
  </w:num>
  <w:num w:numId="13">
    <w:abstractNumId w:val="25"/>
  </w:num>
  <w:num w:numId="14">
    <w:abstractNumId w:val="26"/>
  </w:num>
  <w:num w:numId="15">
    <w:abstractNumId w:val="21"/>
  </w:num>
  <w:num w:numId="16">
    <w:abstractNumId w:val="22"/>
  </w:num>
  <w:num w:numId="17">
    <w:abstractNumId w:val="13"/>
  </w:num>
  <w:num w:numId="18">
    <w:abstractNumId w:val="6"/>
  </w:num>
  <w:num w:numId="19">
    <w:abstractNumId w:val="24"/>
  </w:num>
  <w:num w:numId="20">
    <w:abstractNumId w:val="30"/>
  </w:num>
  <w:num w:numId="21">
    <w:abstractNumId w:val="8"/>
  </w:num>
  <w:num w:numId="22">
    <w:abstractNumId w:val="36"/>
  </w:num>
  <w:num w:numId="23">
    <w:abstractNumId w:val="17"/>
  </w:num>
  <w:num w:numId="24">
    <w:abstractNumId w:val="34"/>
  </w:num>
  <w:num w:numId="25">
    <w:abstractNumId w:val="19"/>
  </w:num>
  <w:num w:numId="26">
    <w:abstractNumId w:val="36"/>
    <w:lvlOverride w:ilvl="0">
      <w:lvl w:ilvl="0">
        <w:start w:val="4"/>
        <w:numFmt w:val="none"/>
        <w:lvlText w:val="2.2."/>
        <w:lvlJc w:val="left"/>
        <w:pPr>
          <w:tabs>
            <w:tab w:val="num" w:pos="360"/>
          </w:tabs>
          <w:ind w:left="360" w:hanging="360"/>
        </w:pPr>
        <w:rPr>
          <w:rFonts w:cs="Times New Roman" w:hint="default"/>
        </w:rPr>
      </w:lvl>
    </w:lvlOverride>
    <w:lvlOverride w:ilvl="1">
      <w:lvl w:ilvl="1">
        <w:start w:val="1"/>
        <w:numFmt w:val="decimal"/>
        <w:lvlText w:val="5.%2"/>
        <w:lvlJc w:val="left"/>
        <w:pPr>
          <w:tabs>
            <w:tab w:val="num" w:pos="360"/>
          </w:tabs>
          <w:ind w:left="360" w:hanging="36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720"/>
          </w:tabs>
          <w:ind w:left="720" w:hanging="72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080"/>
          </w:tabs>
          <w:ind w:left="1080" w:hanging="108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440"/>
          </w:tabs>
          <w:ind w:left="1440" w:hanging="1440"/>
        </w:pPr>
        <w:rPr>
          <w:rFonts w:cs="Times New Roman" w:hint="default"/>
        </w:rPr>
      </w:lvl>
    </w:lvlOverride>
  </w:num>
  <w:num w:numId="27">
    <w:abstractNumId w:val="33"/>
  </w:num>
  <w:num w:numId="28">
    <w:abstractNumId w:val="10"/>
  </w:num>
  <w:num w:numId="29">
    <w:abstractNumId w:val="31"/>
  </w:num>
  <w:num w:numId="30">
    <w:abstractNumId w:val="35"/>
  </w:num>
  <w:num w:numId="31">
    <w:abstractNumId w:val="15"/>
  </w:num>
  <w:num w:numId="32">
    <w:abstractNumId w:val="4"/>
  </w:num>
  <w:num w:numId="33">
    <w:abstractNumId w:val="9"/>
  </w:num>
  <w:num w:numId="34">
    <w:abstractNumId w:val="32"/>
  </w:num>
  <w:num w:numId="35">
    <w:abstractNumId w:val="7"/>
  </w:num>
  <w:num w:numId="36">
    <w:abstractNumId w:val="1"/>
  </w:num>
  <w:num w:numId="37">
    <w:abstractNumId w:val="20"/>
  </w:num>
  <w:num w:numId="38">
    <w:abstractNumId w:val="3"/>
  </w:num>
  <w:num w:numId="39">
    <w:abstractNumId w:val="2"/>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15"/>
    <w:rsid w:val="00040380"/>
    <w:rsid w:val="000C4F8E"/>
    <w:rsid w:val="000E3838"/>
    <w:rsid w:val="00187252"/>
    <w:rsid w:val="00200899"/>
    <w:rsid w:val="00205D8B"/>
    <w:rsid w:val="002134CF"/>
    <w:rsid w:val="00251A12"/>
    <w:rsid w:val="00262160"/>
    <w:rsid w:val="00285E31"/>
    <w:rsid w:val="0028757B"/>
    <w:rsid w:val="003156CE"/>
    <w:rsid w:val="00325B1A"/>
    <w:rsid w:val="00385BAB"/>
    <w:rsid w:val="003E4A1D"/>
    <w:rsid w:val="00424445"/>
    <w:rsid w:val="004437A3"/>
    <w:rsid w:val="00473DF5"/>
    <w:rsid w:val="00475D4F"/>
    <w:rsid w:val="004C21E0"/>
    <w:rsid w:val="004E5B47"/>
    <w:rsid w:val="005327B6"/>
    <w:rsid w:val="00576285"/>
    <w:rsid w:val="005B03D1"/>
    <w:rsid w:val="005F2983"/>
    <w:rsid w:val="006208C1"/>
    <w:rsid w:val="00621FC7"/>
    <w:rsid w:val="00631260"/>
    <w:rsid w:val="00680C35"/>
    <w:rsid w:val="006E0F83"/>
    <w:rsid w:val="007A5021"/>
    <w:rsid w:val="007F439A"/>
    <w:rsid w:val="00883DD7"/>
    <w:rsid w:val="008A6680"/>
    <w:rsid w:val="008C7D5D"/>
    <w:rsid w:val="008E3549"/>
    <w:rsid w:val="008E4ED0"/>
    <w:rsid w:val="009370E2"/>
    <w:rsid w:val="00937F1E"/>
    <w:rsid w:val="00946BF4"/>
    <w:rsid w:val="00947D72"/>
    <w:rsid w:val="00963A56"/>
    <w:rsid w:val="0097028E"/>
    <w:rsid w:val="009C0851"/>
    <w:rsid w:val="00A075B3"/>
    <w:rsid w:val="00A31BB4"/>
    <w:rsid w:val="00A61824"/>
    <w:rsid w:val="00A61DA9"/>
    <w:rsid w:val="00A72264"/>
    <w:rsid w:val="00A74957"/>
    <w:rsid w:val="00A81A7F"/>
    <w:rsid w:val="00A844FF"/>
    <w:rsid w:val="00A902F3"/>
    <w:rsid w:val="00A927C4"/>
    <w:rsid w:val="00AF513D"/>
    <w:rsid w:val="00B159F0"/>
    <w:rsid w:val="00B34837"/>
    <w:rsid w:val="00BA39A9"/>
    <w:rsid w:val="00BC75A8"/>
    <w:rsid w:val="00BC7E8F"/>
    <w:rsid w:val="00BF0FC9"/>
    <w:rsid w:val="00C10E1E"/>
    <w:rsid w:val="00C22632"/>
    <w:rsid w:val="00C774DD"/>
    <w:rsid w:val="00CA7C8F"/>
    <w:rsid w:val="00CC4874"/>
    <w:rsid w:val="00CE331B"/>
    <w:rsid w:val="00D07223"/>
    <w:rsid w:val="00D26544"/>
    <w:rsid w:val="00D440C7"/>
    <w:rsid w:val="00D64A74"/>
    <w:rsid w:val="00DA6B18"/>
    <w:rsid w:val="00DD2F23"/>
    <w:rsid w:val="00DF333E"/>
    <w:rsid w:val="00E023A3"/>
    <w:rsid w:val="00E25315"/>
    <w:rsid w:val="00E44EF1"/>
    <w:rsid w:val="00E740AA"/>
    <w:rsid w:val="00E90DEB"/>
    <w:rsid w:val="00EB2A26"/>
    <w:rsid w:val="00ED5398"/>
    <w:rsid w:val="00EF0C70"/>
    <w:rsid w:val="00F831A4"/>
    <w:rsid w:val="00FA6143"/>
    <w:rsid w:val="00FB25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8B"/>
    <w:rPr>
      <w:sz w:val="24"/>
      <w:szCs w:val="24"/>
    </w:rPr>
  </w:style>
  <w:style w:type="paragraph" w:styleId="Heading1">
    <w:name w:val="heading 1"/>
    <w:basedOn w:val="Normal"/>
    <w:next w:val="Normal"/>
    <w:link w:val="Heading1Char"/>
    <w:uiPriority w:val="99"/>
    <w:qFormat/>
    <w:rsid w:val="00205D8B"/>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link w:val="Heading2Char"/>
    <w:uiPriority w:val="99"/>
    <w:qFormat/>
    <w:rsid w:val="00205D8B"/>
    <w:pPr>
      <w:keepNext/>
      <w:spacing w:before="240"/>
      <w:outlineLvl w:val="1"/>
    </w:pPr>
    <w:rPr>
      <w:b/>
      <w:i/>
      <w:lang w:val="sl-SI"/>
    </w:rPr>
  </w:style>
  <w:style w:type="paragraph" w:styleId="Heading3">
    <w:name w:val="heading 3"/>
    <w:basedOn w:val="Normal"/>
    <w:next w:val="Normal"/>
    <w:link w:val="Heading3Char"/>
    <w:uiPriority w:val="99"/>
    <w:qFormat/>
    <w:rsid w:val="00205D8B"/>
    <w:pPr>
      <w:keepNext/>
      <w:spacing w:before="240"/>
      <w:outlineLvl w:val="2"/>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1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1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191"/>
    <w:rPr>
      <w:rFonts w:asciiTheme="majorHAnsi" w:eastAsiaTheme="majorEastAsia" w:hAnsiTheme="majorHAnsi" w:cstheme="majorBidi"/>
      <w:b/>
      <w:bCs/>
      <w:sz w:val="26"/>
      <w:szCs w:val="26"/>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uiPriority w:val="99"/>
    <w:rsid w:val="00205D8B"/>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uiPriority w:val="99"/>
    <w:rsid w:val="00205D8B"/>
    <w:pPr>
      <w:numPr>
        <w:numId w:val="8"/>
      </w:numPr>
      <w:tabs>
        <w:tab w:val="clear" w:pos="1800"/>
        <w:tab w:val="num" w:pos="360"/>
      </w:tabs>
      <w:spacing w:before="120"/>
      <w:ind w:left="360"/>
    </w:pPr>
    <w:rPr>
      <w:rFonts w:ascii="France YU" w:hAnsi="France YU"/>
      <w:noProof/>
    </w:rPr>
  </w:style>
  <w:style w:type="paragraph" w:customStyle="1" w:styleId="Application2">
    <w:name w:val="Application2"/>
    <w:basedOn w:val="Normal"/>
    <w:autoRedefine/>
    <w:uiPriority w:val="99"/>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link w:val="BodyTextChar"/>
    <w:uiPriority w:val="99"/>
    <w:rsid w:val="00205D8B"/>
    <w:pPr>
      <w:jc w:val="both"/>
    </w:pPr>
    <w:rPr>
      <w:lang w:val="sr-Cyrl-CS"/>
    </w:rPr>
  </w:style>
  <w:style w:type="character" w:customStyle="1" w:styleId="BodyTextChar">
    <w:name w:val="Body Text Char"/>
    <w:basedOn w:val="DefaultParagraphFont"/>
    <w:link w:val="BodyText"/>
    <w:uiPriority w:val="99"/>
    <w:semiHidden/>
    <w:rsid w:val="004C0191"/>
    <w:rPr>
      <w:sz w:val="24"/>
      <w:szCs w:val="24"/>
    </w:rPr>
  </w:style>
  <w:style w:type="paragraph" w:styleId="BodyText2">
    <w:name w:val="Body Text 2"/>
    <w:basedOn w:val="Normal"/>
    <w:link w:val="BodyText2Char"/>
    <w:uiPriority w:val="99"/>
    <w:rsid w:val="00205D8B"/>
    <w:pPr>
      <w:jc w:val="both"/>
    </w:pPr>
    <w:rPr>
      <w:b/>
      <w:bCs/>
      <w:lang w:val="sr-Cyrl-CS"/>
    </w:rPr>
  </w:style>
  <w:style w:type="character" w:customStyle="1" w:styleId="BodyText2Char">
    <w:name w:val="Body Text 2 Char"/>
    <w:basedOn w:val="DefaultParagraphFont"/>
    <w:link w:val="BodyText2"/>
    <w:uiPriority w:val="99"/>
    <w:semiHidden/>
    <w:rsid w:val="004C0191"/>
    <w:rPr>
      <w:sz w:val="24"/>
      <w:szCs w:val="24"/>
    </w:rPr>
  </w:style>
  <w:style w:type="paragraph" w:styleId="Footer">
    <w:name w:val="footer"/>
    <w:basedOn w:val="Normal"/>
    <w:link w:val="FooterChar"/>
    <w:uiPriority w:val="99"/>
    <w:rsid w:val="00205D8B"/>
    <w:pPr>
      <w:tabs>
        <w:tab w:val="center" w:pos="4703"/>
        <w:tab w:val="right" w:pos="9406"/>
      </w:tabs>
    </w:pPr>
  </w:style>
  <w:style w:type="character" w:customStyle="1" w:styleId="FooterChar">
    <w:name w:val="Footer Char"/>
    <w:basedOn w:val="DefaultParagraphFont"/>
    <w:link w:val="Footer"/>
    <w:uiPriority w:val="99"/>
    <w:semiHidden/>
    <w:rsid w:val="004C0191"/>
    <w:rPr>
      <w:sz w:val="24"/>
      <w:szCs w:val="24"/>
    </w:rPr>
  </w:style>
  <w:style w:type="paragraph" w:styleId="Header">
    <w:name w:val="header"/>
    <w:basedOn w:val="Normal"/>
    <w:link w:val="HeaderChar"/>
    <w:uiPriority w:val="99"/>
    <w:rsid w:val="00205D8B"/>
    <w:pPr>
      <w:tabs>
        <w:tab w:val="center" w:pos="4703"/>
        <w:tab w:val="right" w:pos="9406"/>
      </w:tabs>
    </w:pPr>
  </w:style>
  <w:style w:type="character" w:customStyle="1" w:styleId="HeaderChar">
    <w:name w:val="Header Char"/>
    <w:basedOn w:val="DefaultParagraphFont"/>
    <w:link w:val="Header"/>
    <w:uiPriority w:val="99"/>
    <w:semiHidden/>
    <w:rsid w:val="004C0191"/>
    <w:rPr>
      <w:sz w:val="24"/>
      <w:szCs w:val="24"/>
    </w:rPr>
  </w:style>
  <w:style w:type="character" w:styleId="PageNumber">
    <w:name w:val="page number"/>
    <w:basedOn w:val="DefaultParagraphFont"/>
    <w:uiPriority w:val="99"/>
    <w:rsid w:val="00205D8B"/>
    <w:rPr>
      <w:rFonts w:cs="Times New Roman"/>
    </w:rPr>
  </w:style>
  <w:style w:type="paragraph" w:customStyle="1" w:styleId="StyleArial10ptJustified2">
    <w:name w:val="Style Arial 10 pt Justified2"/>
    <w:basedOn w:val="Normal"/>
    <w:uiPriority w:val="99"/>
    <w:rsid w:val="00205D8B"/>
    <w:pPr>
      <w:spacing w:before="120" w:after="120"/>
      <w:jc w:val="both"/>
    </w:pPr>
    <w:rPr>
      <w:rFonts w:ascii="Arial" w:hAnsi="Arial"/>
      <w:sz w:val="20"/>
      <w:szCs w:val="20"/>
      <w:lang w:val="sr-Cyrl-CS"/>
    </w:rPr>
  </w:style>
  <w:style w:type="paragraph" w:styleId="Title">
    <w:name w:val="Title"/>
    <w:basedOn w:val="Normal"/>
    <w:link w:val="TitleChar"/>
    <w:uiPriority w:val="99"/>
    <w:qFormat/>
    <w:rsid w:val="00205D8B"/>
    <w:pPr>
      <w:widowControl w:val="0"/>
      <w:tabs>
        <w:tab w:val="left" w:pos="-720"/>
      </w:tabs>
      <w:suppressAutoHyphens/>
      <w:jc w:val="center"/>
    </w:pPr>
    <w:rPr>
      <w:b/>
      <w:sz w:val="48"/>
      <w:szCs w:val="20"/>
    </w:rPr>
  </w:style>
  <w:style w:type="character" w:customStyle="1" w:styleId="TitleChar">
    <w:name w:val="Title Char"/>
    <w:basedOn w:val="DefaultParagraphFont"/>
    <w:link w:val="Title"/>
    <w:uiPriority w:val="10"/>
    <w:rsid w:val="004C0191"/>
    <w:rPr>
      <w:rFonts w:asciiTheme="majorHAnsi" w:eastAsiaTheme="majorEastAsia" w:hAnsiTheme="majorHAnsi" w:cstheme="majorBidi"/>
      <w:b/>
      <w:bCs/>
      <w:kern w:val="28"/>
      <w:sz w:val="32"/>
      <w:szCs w:val="32"/>
    </w:rPr>
  </w:style>
  <w:style w:type="paragraph" w:customStyle="1" w:styleId="SubTitle2">
    <w:name w:val="SubTitle 2"/>
    <w:basedOn w:val="Normal"/>
    <w:uiPriority w:val="99"/>
    <w:rsid w:val="00205D8B"/>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uiPriority w:val="99"/>
    <w:rsid w:val="00205D8B"/>
    <w:pPr>
      <w:widowControl w:val="0"/>
      <w:pBdr>
        <w:bottom w:val="none" w:sz="0" w:space="0" w:color="auto"/>
      </w:pBdr>
      <w:tabs>
        <w:tab w:val="num" w:pos="720"/>
      </w:tabs>
      <w:spacing w:before="0" w:after="480"/>
      <w:ind w:left="360" w:hanging="360"/>
    </w:pPr>
    <w:rPr>
      <w:rFonts w:ascii="Arial" w:hAnsi="Arial"/>
      <w:caps/>
      <w:color w:val="auto"/>
      <w:lang w:val="sr-Cyrl-CS"/>
    </w:rPr>
  </w:style>
  <w:style w:type="table" w:styleId="TableGrid">
    <w:name w:val="Table Grid"/>
    <w:basedOn w:val="TableNormal"/>
    <w:uiPriority w:val="99"/>
    <w:rsid w:val="00937F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uiPriority w:val="99"/>
    <w:rsid w:val="00205D8B"/>
    <w:pPr>
      <w:numPr>
        <w:numId w:val="11"/>
      </w:numPr>
      <w:spacing w:after="120"/>
    </w:pPr>
    <w:rPr>
      <w:rFonts w:ascii="Arial" w:hAnsi="Arial" w:cs="Arial"/>
      <w:b/>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uiPriority w:val="99"/>
    <w:rsid w:val="00205D8B"/>
    <w:pPr>
      <w:numPr>
        <w:numId w:val="12"/>
      </w:numPr>
      <w:spacing w:before="120" w:after="120"/>
    </w:pPr>
    <w:rPr>
      <w:rFonts w:ascii="Arial" w:hAnsi="Arial"/>
      <w:b/>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uiPriority w:val="99"/>
    <w:rsid w:val="00205D8B"/>
    <w:rPr>
      <w:rFonts w:ascii="Arial" w:hAnsi="Arial"/>
      <w:b/>
      <w:snapToGrid w:val="0"/>
      <w:sz w:val="24"/>
      <w:lang w:val="sr-Cyrl-CS" w:eastAsia="en-US"/>
    </w:rPr>
  </w:style>
  <w:style w:type="paragraph" w:styleId="PlainText">
    <w:name w:val="Plain Text"/>
    <w:basedOn w:val="Normal"/>
    <w:link w:val="PlainTextChar"/>
    <w:uiPriority w:val="99"/>
    <w:rsid w:val="00205D8B"/>
    <w:pPr>
      <w:numPr>
        <w:ilvl w:val="1"/>
        <w:numId w:val="12"/>
      </w:numPr>
    </w:pPr>
    <w:rPr>
      <w:rFonts w:ascii="Courier New" w:hAnsi="Courier New" w:cs="Courier New"/>
      <w:sz w:val="20"/>
      <w:szCs w:val="20"/>
      <w:lang w:val="sr-Cyrl-CS"/>
    </w:rPr>
  </w:style>
  <w:style w:type="character" w:customStyle="1" w:styleId="PlainTextChar">
    <w:name w:val="Plain Text Char"/>
    <w:basedOn w:val="DefaultParagraphFont"/>
    <w:link w:val="PlainText"/>
    <w:uiPriority w:val="99"/>
    <w:rsid w:val="004C0191"/>
    <w:rPr>
      <w:rFonts w:ascii="Courier New" w:hAnsi="Courier New" w:cs="Courier New"/>
      <w:sz w:val="20"/>
      <w:szCs w:val="20"/>
      <w:lang w:val="sr-Cyrl-CS"/>
    </w:rPr>
  </w:style>
  <w:style w:type="character" w:styleId="FootnoteReference">
    <w:name w:val="footnote reference"/>
    <w:basedOn w:val="DefaultParagraphFont"/>
    <w:uiPriority w:val="99"/>
    <w:semiHidden/>
    <w:rsid w:val="00205D8B"/>
    <w:rPr>
      <w:rFonts w:ascii="Times New Roman" w:hAnsi="Times New Roman" w:cs="Times New Roman"/>
      <w:sz w:val="27"/>
      <w:vertAlign w:val="superscript"/>
      <w:lang w:val="en-US"/>
    </w:rPr>
  </w:style>
  <w:style w:type="paragraph" w:styleId="FootnoteText">
    <w:name w:val="footnote text"/>
    <w:basedOn w:val="Normal"/>
    <w:link w:val="FootnoteTextChar"/>
    <w:uiPriority w:val="99"/>
    <w:semiHidden/>
    <w:rsid w:val="00205D8B"/>
    <w:pPr>
      <w:widowControl w:val="0"/>
      <w:tabs>
        <w:tab w:val="left" w:pos="-720"/>
      </w:tabs>
      <w:suppressAutoHyphens/>
      <w:jc w:val="both"/>
    </w:pPr>
    <w:rPr>
      <w:spacing w:val="-2"/>
      <w:sz w:val="20"/>
      <w:szCs w:val="20"/>
      <w:lang w:val="sr-Cyrl-CS"/>
    </w:rPr>
  </w:style>
  <w:style w:type="character" w:customStyle="1" w:styleId="FootnoteTextChar">
    <w:name w:val="Footnote Text Char"/>
    <w:basedOn w:val="DefaultParagraphFont"/>
    <w:link w:val="FootnoteText"/>
    <w:uiPriority w:val="99"/>
    <w:semiHidden/>
    <w:rsid w:val="004C0191"/>
    <w:rPr>
      <w:sz w:val="20"/>
      <w:szCs w:val="20"/>
    </w:rPr>
  </w:style>
  <w:style w:type="paragraph" w:customStyle="1" w:styleId="Application4">
    <w:name w:val="Application4"/>
    <w:basedOn w:val="Normal"/>
    <w:autoRedefine/>
    <w:uiPriority w:val="99"/>
    <w:rsid w:val="00205D8B"/>
    <w:pPr>
      <w:keepNext/>
      <w:keepLines/>
    </w:pPr>
    <w:rPr>
      <w:rFonts w:ascii="Arial" w:hAnsi="Arial" w:cs="Arial"/>
      <w:sz w:val="18"/>
      <w:szCs w:val="18"/>
      <w:lang w:val="sr-Latn-CS"/>
    </w:rPr>
  </w:style>
  <w:style w:type="paragraph" w:customStyle="1" w:styleId="SubTitle2Left">
    <w:name w:val="SubTitle 2 + Left"/>
    <w:aliases w:val="Before:  96 pt,After:  3 pt"/>
    <w:basedOn w:val="SubTitle2"/>
    <w:uiPriority w:val="99"/>
    <w:rsid w:val="00205D8B"/>
    <w:pPr>
      <w:spacing w:before="1920" w:after="120"/>
      <w:jc w:val="left"/>
    </w:pPr>
    <w:rPr>
      <w:iCs/>
      <w:szCs w:val="32"/>
      <w:lang w:val="ru-RU"/>
    </w:rPr>
  </w:style>
  <w:style w:type="paragraph" w:styleId="BodyTextIndent">
    <w:name w:val="Body Text Indent"/>
    <w:basedOn w:val="Normal"/>
    <w:link w:val="BodyTextIndentChar"/>
    <w:uiPriority w:val="99"/>
    <w:rsid w:val="00205D8B"/>
    <w:pPr>
      <w:spacing w:after="120"/>
      <w:ind w:left="360"/>
    </w:pPr>
  </w:style>
  <w:style w:type="character" w:customStyle="1" w:styleId="BodyTextIndentChar">
    <w:name w:val="Body Text Indent Char"/>
    <w:basedOn w:val="DefaultParagraphFont"/>
    <w:link w:val="BodyTextIndent"/>
    <w:uiPriority w:val="99"/>
    <w:semiHidden/>
    <w:rsid w:val="004C0191"/>
    <w:rPr>
      <w:sz w:val="24"/>
      <w:szCs w:val="24"/>
    </w:rPr>
  </w:style>
  <w:style w:type="character" w:styleId="Hyperlink">
    <w:name w:val="Hyperlink"/>
    <w:basedOn w:val="DefaultParagraphFont"/>
    <w:uiPriority w:val="99"/>
    <w:rsid w:val="00205D8B"/>
    <w:rPr>
      <w:rFonts w:cs="Times New Roman"/>
      <w:color w:val="0000FF"/>
      <w:u w:val="single"/>
    </w:rPr>
  </w:style>
  <w:style w:type="paragraph" w:customStyle="1" w:styleId="Bodytext0">
    <w:name w:val="Body text"/>
    <w:aliases w:val="OPM"/>
    <w:basedOn w:val="Normal"/>
    <w:uiPriority w:val="99"/>
    <w:rsid w:val="00205D8B"/>
    <w:pPr>
      <w:spacing w:after="240"/>
      <w:jc w:val="both"/>
    </w:pPr>
    <w:rPr>
      <w:rFonts w:ascii="Arial" w:hAnsi="Arial"/>
      <w:sz w:val="22"/>
      <w:szCs w:val="20"/>
      <w:lang w:val="en-GB"/>
    </w:rPr>
  </w:style>
  <w:style w:type="character" w:styleId="CommentReference">
    <w:name w:val="annotation reference"/>
    <w:basedOn w:val="DefaultParagraphFont"/>
    <w:uiPriority w:val="99"/>
    <w:semiHidden/>
    <w:rsid w:val="00205D8B"/>
    <w:rPr>
      <w:rFonts w:cs="Times New Roman"/>
      <w:sz w:val="16"/>
    </w:rPr>
  </w:style>
  <w:style w:type="paragraph" w:styleId="CommentText">
    <w:name w:val="annotation text"/>
    <w:basedOn w:val="Normal"/>
    <w:link w:val="CommentTextChar"/>
    <w:uiPriority w:val="99"/>
    <w:semiHidden/>
    <w:rsid w:val="00205D8B"/>
    <w:rPr>
      <w:sz w:val="20"/>
      <w:szCs w:val="20"/>
    </w:rPr>
  </w:style>
  <w:style w:type="character" w:customStyle="1" w:styleId="CommentTextChar">
    <w:name w:val="Comment Text Char"/>
    <w:basedOn w:val="DefaultParagraphFont"/>
    <w:link w:val="CommentText"/>
    <w:uiPriority w:val="99"/>
    <w:semiHidden/>
    <w:rsid w:val="004C0191"/>
    <w:rPr>
      <w:sz w:val="20"/>
      <w:szCs w:val="20"/>
    </w:rPr>
  </w:style>
  <w:style w:type="paragraph" w:styleId="CommentSubject">
    <w:name w:val="annotation subject"/>
    <w:basedOn w:val="CommentText"/>
    <w:next w:val="CommentText"/>
    <w:link w:val="CommentSubjectChar"/>
    <w:uiPriority w:val="99"/>
    <w:semiHidden/>
    <w:rsid w:val="00205D8B"/>
    <w:rPr>
      <w:b/>
      <w:bCs/>
    </w:rPr>
  </w:style>
  <w:style w:type="character" w:customStyle="1" w:styleId="CommentSubjectChar">
    <w:name w:val="Comment Subject Char"/>
    <w:basedOn w:val="CommentTextChar"/>
    <w:link w:val="CommentSubject"/>
    <w:uiPriority w:val="99"/>
    <w:semiHidden/>
    <w:rsid w:val="004C0191"/>
    <w:rPr>
      <w:b/>
      <w:bCs/>
    </w:rPr>
  </w:style>
  <w:style w:type="paragraph" w:styleId="BalloonText">
    <w:name w:val="Balloon Text"/>
    <w:basedOn w:val="Normal"/>
    <w:link w:val="BalloonTextChar"/>
    <w:uiPriority w:val="99"/>
    <w:semiHidden/>
    <w:rsid w:val="00205D8B"/>
    <w:rPr>
      <w:rFonts w:ascii="Tahoma" w:hAnsi="Tahoma" w:cs="Tahoma"/>
      <w:sz w:val="16"/>
      <w:szCs w:val="16"/>
    </w:rPr>
  </w:style>
  <w:style w:type="character" w:customStyle="1" w:styleId="BalloonTextChar">
    <w:name w:val="Balloon Text Char"/>
    <w:basedOn w:val="DefaultParagraphFont"/>
    <w:link w:val="BalloonText"/>
    <w:uiPriority w:val="99"/>
    <w:semiHidden/>
    <w:rsid w:val="004C019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Words>
  <Characters>399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subject/>
  <dc:creator>Ivana</dc:creator>
  <cp:keywords/>
  <dc:description/>
  <cp:lastModifiedBy>korisnik</cp:lastModifiedBy>
  <cp:revision>2</cp:revision>
  <dcterms:created xsi:type="dcterms:W3CDTF">2014-05-29T09:28:00Z</dcterms:created>
  <dcterms:modified xsi:type="dcterms:W3CDTF">2014-05-29T09:28:00Z</dcterms:modified>
</cp:coreProperties>
</file>